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武汉工程大学邮电与信息工程学院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院级</w:t>
      </w:r>
      <w:r>
        <w:rPr>
          <w:rFonts w:hint="eastAsia" w:ascii="黑体" w:eastAsia="黑体"/>
          <w:sz w:val="44"/>
          <w:szCs w:val="44"/>
        </w:rPr>
        <w:t>教学团队申报书</w:t>
      </w:r>
    </w:p>
    <w:p/>
    <w:p/>
    <w:p/>
    <w:p/>
    <w:tbl>
      <w:tblPr>
        <w:tblStyle w:val="12"/>
        <w:tblW w:w="45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5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660" w:type="dxa"/>
            <w:vAlign w:val="center"/>
          </w:tcPr>
          <w:p>
            <w:pPr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团队名称：</w:t>
            </w:r>
          </w:p>
        </w:tc>
        <w:tc>
          <w:tcPr>
            <w:tcW w:w="5495" w:type="dxa"/>
            <w:vAlign w:val="center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660" w:type="dxa"/>
            <w:vAlign w:val="center"/>
          </w:tcPr>
          <w:p>
            <w:pPr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团队带头人：</w:t>
            </w:r>
          </w:p>
        </w:tc>
        <w:tc>
          <w:tcPr>
            <w:tcW w:w="5495" w:type="dxa"/>
            <w:vAlign w:val="center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660" w:type="dxa"/>
            <w:vAlign w:val="center"/>
          </w:tcPr>
          <w:p>
            <w:pPr>
              <w:rPr>
                <w:rFonts w:hint="eastAsia" w:ascii="黑体" w:eastAsia="黑体"/>
                <w:szCs w:val="32"/>
                <w:lang w:eastAsia="zh-CN"/>
              </w:rPr>
            </w:pPr>
            <w:r>
              <w:rPr>
                <w:rFonts w:hint="eastAsia" w:ascii="黑体" w:eastAsia="黑体"/>
                <w:szCs w:val="32"/>
                <w:lang w:eastAsia="zh-CN"/>
              </w:rPr>
              <w:t>所在单位：</w:t>
            </w:r>
          </w:p>
        </w:tc>
        <w:tc>
          <w:tcPr>
            <w:tcW w:w="5495" w:type="dxa"/>
            <w:vAlign w:val="center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660" w:type="dxa"/>
            <w:vAlign w:val="center"/>
          </w:tcPr>
          <w:p>
            <w:pPr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  <w:lang w:eastAsia="zh-CN"/>
              </w:rPr>
              <w:t>推荐单位：</w:t>
            </w:r>
          </w:p>
        </w:tc>
        <w:tc>
          <w:tcPr>
            <w:tcW w:w="5495" w:type="dxa"/>
            <w:vAlign w:val="center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660" w:type="dxa"/>
            <w:vAlign w:val="center"/>
          </w:tcPr>
          <w:p>
            <w:pPr>
              <w:rPr>
                <w:rFonts w:ascii="黑体" w:eastAsia="黑体"/>
                <w:szCs w:val="32"/>
              </w:rPr>
            </w:pPr>
            <w:r>
              <w:rPr>
                <w:rFonts w:hint="eastAsia" w:ascii="黑体" w:eastAsia="黑体"/>
                <w:szCs w:val="32"/>
              </w:rPr>
              <w:t>推荐时间：</w:t>
            </w:r>
          </w:p>
        </w:tc>
        <w:tc>
          <w:tcPr>
            <w:tcW w:w="5495" w:type="dxa"/>
            <w:vAlign w:val="center"/>
          </w:tcPr>
          <w:p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</w:t>
            </w:r>
            <w:r>
              <w:rPr>
                <w:rFonts w:hint="eastAsia" w:ascii="黑体" w:eastAsia="黑体"/>
                <w:szCs w:val="32"/>
              </w:rPr>
              <w:t xml:space="preserve">年 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</w:t>
            </w:r>
            <w:r>
              <w:rPr>
                <w:rFonts w:hint="eastAsia" w:ascii="黑体" w:eastAsia="黑体"/>
                <w:szCs w:val="32"/>
              </w:rPr>
              <w:t>月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Cs w:val="32"/>
              </w:rPr>
              <w:t>日</w:t>
            </w:r>
          </w:p>
        </w:tc>
      </w:tr>
    </w:tbl>
    <w:p/>
    <w:p>
      <w:pPr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仿宋_GB2312"/>
          <w:szCs w:val="28"/>
        </w:rPr>
      </w:pPr>
      <w:r>
        <w:rPr>
          <w:rFonts w:hint="eastAsia" w:ascii="仿宋_GB2312"/>
          <w:szCs w:val="28"/>
        </w:rPr>
        <w:t>教务</w:t>
      </w:r>
      <w:r>
        <w:rPr>
          <w:rFonts w:hint="eastAsia" w:ascii="仿宋_GB2312"/>
          <w:szCs w:val="28"/>
          <w:lang w:eastAsia="zh-CN"/>
        </w:rPr>
        <w:t>部</w:t>
      </w:r>
      <w:r>
        <w:rPr>
          <w:rFonts w:hint="eastAsia" w:ascii="仿宋_GB2312"/>
          <w:szCs w:val="28"/>
        </w:rPr>
        <w:t>制</w:t>
      </w:r>
    </w:p>
    <w:p>
      <w:pPr>
        <w:jc w:val="center"/>
        <w:rPr>
          <w:rFonts w:ascii="仿宋_GB2312"/>
          <w:szCs w:val="28"/>
        </w:rPr>
      </w:pPr>
      <w:r>
        <w:rPr>
          <w:rFonts w:hint="eastAsia" w:ascii="仿宋_GB2312"/>
          <w:szCs w:val="28"/>
        </w:rPr>
        <w:t>2020年</w:t>
      </w:r>
      <w:r>
        <w:rPr>
          <w:rFonts w:hint="eastAsia" w:ascii="仿宋_GB2312"/>
          <w:szCs w:val="28"/>
          <w:lang w:val="en-US" w:eastAsia="zh-CN"/>
        </w:rPr>
        <w:t>7</w:t>
      </w:r>
      <w:r>
        <w:rPr>
          <w:rFonts w:hint="eastAsia" w:ascii="仿宋_GB2312"/>
          <w:szCs w:val="28"/>
        </w:rPr>
        <w:t>月</w:t>
      </w:r>
    </w:p>
    <w:p>
      <w:pPr>
        <w:jc w:val="center"/>
        <w:rPr>
          <w:rFonts w:ascii="黑体" w:hAnsi="宋体" w:eastAsia="黑体"/>
          <w:bCs/>
        </w:rPr>
      </w:pPr>
      <w:r>
        <w:rPr>
          <w:rFonts w:hint="eastAsia" w:ascii="黑体" w:hAnsi="宋体" w:eastAsia="黑体"/>
          <w:bCs/>
        </w:rPr>
        <w:t>填  表  说  明</w:t>
      </w:r>
    </w:p>
    <w:p>
      <w:pPr>
        <w:ind w:firstLine="555"/>
        <w:jc w:val="center"/>
        <w:rPr>
          <w:rFonts w:ascii="黑体" w:hAnsi="宋体" w:eastAsia="黑体"/>
          <w:bCs/>
          <w:sz w:val="24"/>
        </w:rPr>
      </w:pPr>
    </w:p>
    <w:p>
      <w:pPr>
        <w:spacing w:line="560" w:lineRule="exact"/>
        <w:ind w:firstLine="632" w:firstLineChars="200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1. 推荐表由推荐</w:t>
      </w:r>
      <w:r>
        <w:rPr>
          <w:rFonts w:hint="eastAsia" w:ascii="仿宋" w:hAnsi="仿宋" w:eastAsia="仿宋"/>
          <w:bCs/>
          <w:color w:val="auto"/>
          <w:szCs w:val="32"/>
          <w:highlight w:val="none"/>
          <w:lang w:eastAsia="zh-CN"/>
        </w:rPr>
        <w:t>单位</w:t>
      </w:r>
      <w:r>
        <w:rPr>
          <w:rFonts w:hint="eastAsia" w:ascii="仿宋" w:hAnsi="仿宋" w:eastAsia="仿宋"/>
          <w:bCs/>
          <w:szCs w:val="32"/>
        </w:rPr>
        <w:t>通知拟推荐的教学团队填写。所填内容必须真实、可靠，如发现虚假信息，将取消该团队参评</w:t>
      </w:r>
      <w:r>
        <w:rPr>
          <w:rFonts w:hint="eastAsia" w:ascii="仿宋" w:hAnsi="仿宋" w:eastAsia="仿宋"/>
          <w:bCs/>
          <w:szCs w:val="32"/>
          <w:lang w:eastAsia="zh-CN"/>
        </w:rPr>
        <w:t>院</w:t>
      </w:r>
      <w:r>
        <w:rPr>
          <w:rFonts w:hint="eastAsia" w:ascii="仿宋" w:hAnsi="仿宋" w:eastAsia="仿宋"/>
          <w:bCs/>
          <w:szCs w:val="32"/>
        </w:rPr>
        <w:t>级教学团队的资格。</w:t>
      </w:r>
    </w:p>
    <w:p>
      <w:pPr>
        <w:spacing w:line="560" w:lineRule="exact"/>
        <w:ind w:firstLine="632" w:firstLineChars="200"/>
        <w:jc w:val="left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2. 表格中所涉及的项目、奖励、教材等数据，除特别说明外，统计截止时间</w:t>
      </w:r>
      <w:r>
        <w:rPr>
          <w:rFonts w:hint="eastAsia" w:ascii="仿宋" w:hAnsi="仿宋" w:eastAsia="仿宋"/>
          <w:bCs/>
          <w:szCs w:val="32"/>
          <w:lang w:eastAsia="zh-CN"/>
        </w:rPr>
        <w:t>为</w:t>
      </w:r>
      <w:r>
        <w:rPr>
          <w:rFonts w:hint="eastAsia" w:ascii="仿宋" w:hAnsi="仿宋" w:eastAsia="仿宋"/>
          <w:bCs/>
          <w:color w:val="auto"/>
          <w:szCs w:val="32"/>
          <w:highlight w:val="none"/>
        </w:rPr>
        <w:t>201</w:t>
      </w:r>
      <w:r>
        <w:rPr>
          <w:rFonts w:hint="eastAsia" w:ascii="仿宋" w:hAnsi="仿宋" w:eastAsia="仿宋"/>
          <w:bCs/>
          <w:color w:val="auto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bCs/>
          <w:color w:val="auto"/>
          <w:szCs w:val="32"/>
          <w:highlight w:val="none"/>
        </w:rPr>
        <w:t>年1月1日至2020年</w:t>
      </w:r>
      <w:r>
        <w:rPr>
          <w:rFonts w:hint="eastAsia" w:ascii="仿宋" w:hAnsi="仿宋" w:eastAsia="仿宋"/>
          <w:bCs/>
          <w:color w:val="auto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bCs/>
          <w:color w:val="auto"/>
          <w:szCs w:val="32"/>
          <w:highlight w:val="none"/>
        </w:rPr>
        <w:t>月3</w:t>
      </w:r>
      <w:r>
        <w:rPr>
          <w:rFonts w:hint="eastAsia" w:ascii="仿宋" w:hAnsi="仿宋" w:eastAsia="仿宋"/>
          <w:bCs/>
          <w:color w:val="auto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bCs/>
          <w:color w:val="auto"/>
          <w:szCs w:val="32"/>
          <w:highlight w:val="none"/>
        </w:rPr>
        <w:t>日</w:t>
      </w:r>
      <w:r>
        <w:rPr>
          <w:rFonts w:hint="eastAsia" w:ascii="仿宋" w:hAnsi="仿宋" w:eastAsia="仿宋"/>
          <w:bCs/>
          <w:szCs w:val="32"/>
        </w:rPr>
        <w:t>。</w:t>
      </w:r>
    </w:p>
    <w:p>
      <w:pPr>
        <w:spacing w:line="560" w:lineRule="exact"/>
        <w:ind w:firstLine="632" w:firstLineChars="200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3. 如表格篇幅不够，可自行调整排版或另附页。需要佐证的材料，由相关单位提供并务必加盖公章，合订于表格后平装成册。</w:t>
      </w:r>
    </w:p>
    <w:p>
      <w:pPr>
        <w:jc w:val="center"/>
        <w:rPr>
          <w:rFonts w:ascii="仿宋_GB2312"/>
          <w:szCs w:val="28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hint="eastAsia" w:ascii="黑体" w:eastAsia="黑体"/>
          <w:sz w:val="36"/>
          <w:szCs w:val="36"/>
        </w:rPr>
        <w:t>一、团队基本情况简介</w:t>
      </w:r>
    </w:p>
    <w:p>
      <w:pPr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（形成背景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、教育</w:t>
      </w:r>
      <w:r>
        <w:rPr>
          <w:rFonts w:hint="eastAsia" w:asciiTheme="minorEastAsia" w:hAnsiTheme="minorEastAsia" w:eastAsiaTheme="minorEastAsia"/>
          <w:sz w:val="21"/>
          <w:szCs w:val="21"/>
        </w:rPr>
        <w:t>教学建设任务、服务专业、特色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</w:rPr>
        <w:t>创新点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</w:rPr>
        <w:t>建设水平等，1500字左右）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</w:p>
    <w:p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二、团队成员情况</w:t>
      </w:r>
    </w:p>
    <w:p>
      <w:pPr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1.团队构成情况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389"/>
        <w:gridCol w:w="869"/>
        <w:gridCol w:w="346"/>
        <w:gridCol w:w="695"/>
        <w:gridCol w:w="693"/>
        <w:gridCol w:w="1402"/>
        <w:gridCol w:w="507"/>
        <w:gridCol w:w="866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团队构成情况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总人数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高级职称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人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中级职称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初级职称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人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省级以上高层次人才、教学名师数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具有博士</w:t>
            </w: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学位人数、比例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具有硕士学位</w:t>
            </w: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人数、比例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8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担任本科生导师   人，占  %。 “双师型”教师    人，占    %；行业企业兼职教师    人，占    %。</w:t>
            </w:r>
          </w:p>
          <w:p>
            <w:pPr>
              <w:spacing w:line="360" w:lineRule="exact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课程辅导团队   人。</w:t>
            </w:r>
          </w:p>
          <w:p>
            <w:pPr>
              <w:spacing w:line="360" w:lineRule="exact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实验教学或技术保障人员   人。</w:t>
            </w:r>
          </w:p>
        </w:tc>
      </w:tr>
    </w:tbl>
    <w:p>
      <w:pPr>
        <w:spacing w:line="360" w:lineRule="exact"/>
        <w:jc w:val="center"/>
        <w:rPr>
          <w:rFonts w:asciiTheme="minorHAnsi" w:hAnsiTheme="minorHAnsi" w:eastAsiaTheme="minorEastAsia" w:cstheme="minorBidi"/>
          <w:sz w:val="21"/>
          <w:szCs w:val="22"/>
        </w:rPr>
      </w:pPr>
    </w:p>
    <w:p>
      <w:pPr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2.带头人情况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895"/>
        <w:gridCol w:w="320"/>
        <w:gridCol w:w="1388"/>
        <w:gridCol w:w="699"/>
        <w:gridCol w:w="347"/>
        <w:gridCol w:w="1560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出生年月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参加工作时间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民  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性    别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最终学历（学位）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授予单位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授予时间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高校教龄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职    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行政职务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本科连续</w:t>
            </w: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授课时间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办公电话</w:t>
            </w:r>
          </w:p>
        </w:tc>
        <w:tc>
          <w:tcPr>
            <w:tcW w:w="27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移动电话</w:t>
            </w:r>
          </w:p>
        </w:tc>
        <w:tc>
          <w:tcPr>
            <w:tcW w:w="36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电子邮件地址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教育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教学科研成果、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教育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教学或学术组织兼职情况（省部级及以上）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28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主要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教育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教学、科研简历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起止时间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工作单位（部门）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从事学科领域、专业或主讲课程等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</w:tbl>
    <w:p>
      <w:pPr>
        <w:spacing w:line="360" w:lineRule="exact"/>
        <w:rPr>
          <w:rFonts w:ascii="宋体" w:hAnsi="宋体" w:eastAsia="宋体"/>
          <w:sz w:val="21"/>
          <w:szCs w:val="21"/>
        </w:rPr>
      </w:pPr>
    </w:p>
    <w:p>
      <w:pPr>
        <w:spacing w:line="360" w:lineRule="exac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 xml:space="preserve">3.成员情况：成员人数 </w:t>
      </w:r>
      <w:r>
        <w:rPr>
          <w:rFonts w:hint="eastAsia" w:ascii="黑体" w:hAnsi="宋体" w:eastAsia="黑体"/>
          <w:sz w:val="24"/>
          <w:szCs w:val="24"/>
          <w:u w:val="single"/>
        </w:rPr>
        <w:t xml:space="preserve">            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413"/>
        <w:gridCol w:w="1479"/>
        <w:gridCol w:w="33"/>
        <w:gridCol w:w="1091"/>
        <w:gridCol w:w="1501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姓  名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出生年月</w:t>
            </w:r>
          </w:p>
        </w:tc>
        <w:tc>
          <w:tcPr>
            <w:tcW w:w="1862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专  业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最终学历</w:t>
            </w: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（学位）</w:t>
            </w:r>
          </w:p>
        </w:tc>
        <w:tc>
          <w:tcPr>
            <w:tcW w:w="113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高校专任教龄</w:t>
            </w:r>
          </w:p>
        </w:tc>
        <w:tc>
          <w:tcPr>
            <w:tcW w:w="186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职  称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工作部门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行政职务</w:t>
            </w:r>
          </w:p>
        </w:tc>
        <w:tc>
          <w:tcPr>
            <w:tcW w:w="1862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主讲课程</w:t>
            </w:r>
          </w:p>
        </w:tc>
        <w:tc>
          <w:tcPr>
            <w:tcW w:w="7586" w:type="dxa"/>
            <w:gridSpan w:val="6"/>
            <w:vAlign w:val="center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全国、全省性教学组织、学术组织高级职务（委员、编委、副秘书长以上）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团队中主要分工或承担任务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9288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教育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教学成果（近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val="en-US" w:eastAsia="zh-CN"/>
              </w:rPr>
              <w:t>10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年承担省级及以上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教育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教学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及相关管理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项目，奖励、表彰，课程教材建设，指导创新创业教育、学科技能竞赛情况，指导本科生毕业论文、毕业设计情况等）</w:t>
            </w: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 xml:space="preserve">                                                         本人签名：</w:t>
            </w:r>
          </w:p>
        </w:tc>
      </w:tr>
    </w:tbl>
    <w:p>
      <w:pPr>
        <w:rPr>
          <w:rFonts w:asciiTheme="minorHAnsi" w:hAnsiTheme="minorHAnsi" w:eastAsiaTheme="minorEastAsia" w:cstheme="minorBidi"/>
          <w:sz w:val="21"/>
          <w:szCs w:val="22"/>
        </w:rPr>
      </w:pPr>
      <w:r>
        <w:rPr>
          <w:rFonts w:hint="eastAsia" w:asciiTheme="minorHAnsi" w:hAnsiTheme="minorHAnsi" w:eastAsiaTheme="minorEastAsia" w:cstheme="minorBidi"/>
          <w:sz w:val="21"/>
          <w:szCs w:val="22"/>
        </w:rPr>
        <w:t>（根据人数复制，一人一表，顺序填写）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三、</w:t>
      </w:r>
      <w:r>
        <w:rPr>
          <w:rFonts w:hint="eastAsia" w:ascii="黑体" w:eastAsia="黑体"/>
          <w:sz w:val="36"/>
          <w:szCs w:val="36"/>
          <w:lang w:eastAsia="zh-CN"/>
        </w:rPr>
        <w:t>教育</w:t>
      </w:r>
      <w:r>
        <w:rPr>
          <w:rFonts w:hint="eastAsia" w:ascii="黑体" w:eastAsia="黑体"/>
          <w:sz w:val="36"/>
          <w:szCs w:val="36"/>
        </w:rPr>
        <w:t>教学情况</w:t>
      </w:r>
    </w:p>
    <w:p>
      <w:pPr>
        <w:spacing w:line="560" w:lineRule="exac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1. 近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>3</w:t>
      </w:r>
      <w:r>
        <w:rPr>
          <w:rFonts w:hint="eastAsia" w:ascii="黑体" w:hAnsi="宋体" w:eastAsia="黑体"/>
          <w:sz w:val="24"/>
          <w:szCs w:val="24"/>
        </w:rPr>
        <w:t>年授课情况（含实验实训课，由教务</w:t>
      </w:r>
      <w:r>
        <w:rPr>
          <w:rFonts w:hint="eastAsia" w:ascii="黑体" w:hAnsi="宋体" w:eastAsia="黑体"/>
          <w:sz w:val="24"/>
          <w:szCs w:val="24"/>
          <w:lang w:eastAsia="zh-CN"/>
        </w:rPr>
        <w:t>部</w:t>
      </w:r>
      <w:r>
        <w:rPr>
          <w:rFonts w:hint="eastAsia" w:ascii="黑体" w:hAnsi="宋体" w:eastAsia="黑体"/>
          <w:sz w:val="24"/>
          <w:szCs w:val="24"/>
        </w:rPr>
        <w:t>审核）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1734"/>
        <w:gridCol w:w="2428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课程名称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授课人</w:t>
            </w:r>
          </w:p>
        </w:tc>
        <w:tc>
          <w:tcPr>
            <w:tcW w:w="2522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总课时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9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52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5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9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52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5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9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52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5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9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52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5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4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9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522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25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</w:tbl>
    <w:p>
      <w:pPr>
        <w:spacing w:line="360" w:lineRule="exact"/>
        <w:rPr>
          <w:rFonts w:ascii="黑体" w:hAnsi="宋体" w:eastAsia="黑体"/>
          <w:sz w:val="21"/>
          <w:szCs w:val="21"/>
        </w:rPr>
      </w:pPr>
    </w:p>
    <w:p>
      <w:pPr>
        <w:spacing w:line="360" w:lineRule="exac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2.教材建设情况</w:t>
      </w:r>
    </w:p>
    <w:p>
      <w:pPr>
        <w:spacing w:line="360" w:lineRule="exac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（1）教材编写、获奖情况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44"/>
        <w:gridCol w:w="1562"/>
        <w:gridCol w:w="1044"/>
        <w:gridCol w:w="3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教材名称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作者（主编或排名）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出版社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出版时间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入选规划或获奖情况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7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7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7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7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7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</w:tbl>
    <w:p>
      <w:pPr>
        <w:spacing w:line="360" w:lineRule="exac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（2）主要专业课程的教材选用情况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44"/>
        <w:gridCol w:w="1562"/>
        <w:gridCol w:w="1044"/>
        <w:gridCol w:w="3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课程名称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选用教材名称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使用专业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出版社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7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7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7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7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78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</w:tbl>
    <w:p>
      <w:pPr>
        <w:spacing w:line="360" w:lineRule="exact"/>
        <w:rPr>
          <w:rFonts w:ascii="宋体" w:hAnsi="宋体" w:cs="宋体"/>
          <w:b/>
          <w:bCs/>
          <w:color w:val="000000"/>
          <w:sz w:val="24"/>
        </w:rPr>
      </w:pPr>
    </w:p>
    <w:p>
      <w:pPr>
        <w:spacing w:line="360" w:lineRule="exac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3.</w:t>
      </w:r>
      <w:r>
        <w:rPr>
          <w:rFonts w:hint="eastAsia" w:ascii="黑体" w:hAnsi="宋体" w:eastAsia="黑体"/>
          <w:sz w:val="24"/>
          <w:szCs w:val="24"/>
          <w:lang w:eastAsia="zh-CN"/>
        </w:rPr>
        <w:t>教育</w:t>
      </w:r>
      <w:r>
        <w:rPr>
          <w:rFonts w:hint="eastAsia" w:ascii="黑体" w:hAnsi="宋体" w:eastAsia="黑体"/>
          <w:sz w:val="24"/>
          <w:szCs w:val="24"/>
        </w:rPr>
        <w:t>教学成果获奖情况（省级及以上奖励）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1711"/>
        <w:gridCol w:w="1286"/>
        <w:gridCol w:w="1746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项目名称</w:t>
            </w:r>
          </w:p>
        </w:tc>
        <w:tc>
          <w:tcPr>
            <w:tcW w:w="1711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奖励名称</w:t>
            </w: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奖励级别</w:t>
            </w:r>
          </w:p>
        </w:tc>
        <w:tc>
          <w:tcPr>
            <w:tcW w:w="174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时间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</w:tbl>
    <w:p>
      <w:pPr>
        <w:spacing w:line="360" w:lineRule="exact"/>
        <w:rPr>
          <w:rFonts w:ascii="宋体" w:hAnsi="宋体" w:cs="宋体"/>
          <w:color w:val="000000"/>
          <w:sz w:val="24"/>
        </w:rPr>
      </w:pPr>
    </w:p>
    <w:p>
      <w:pPr>
        <w:spacing w:line="360" w:lineRule="exac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4.</w:t>
      </w:r>
      <w:r>
        <w:rPr>
          <w:rFonts w:hint="eastAsia" w:ascii="黑体" w:hAnsi="宋体" w:eastAsia="黑体"/>
          <w:sz w:val="24"/>
          <w:szCs w:val="24"/>
          <w:lang w:eastAsia="zh-CN"/>
        </w:rPr>
        <w:t>教育</w:t>
      </w:r>
      <w:r>
        <w:rPr>
          <w:rFonts w:hint="eastAsia" w:ascii="黑体" w:hAnsi="宋体" w:eastAsia="黑体"/>
          <w:sz w:val="24"/>
          <w:szCs w:val="24"/>
        </w:rPr>
        <w:t>教学改革建设项目（省部级及以上）</w:t>
      </w:r>
    </w:p>
    <w:p>
      <w:pPr>
        <w:spacing w:line="360" w:lineRule="exac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（</w:t>
      </w:r>
      <w:r>
        <w:rPr>
          <w:rFonts w:hint="eastAsia" w:ascii="黑体" w:hAnsi="宋体" w:eastAsia="黑体"/>
          <w:sz w:val="24"/>
          <w:szCs w:val="24"/>
          <w:lang w:eastAsia="zh-CN"/>
        </w:rPr>
        <w:t>近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>10年</w:t>
      </w:r>
      <w:r>
        <w:rPr>
          <w:rFonts w:hint="eastAsia" w:ascii="黑体" w:hAnsi="宋体" w:eastAsia="黑体"/>
          <w:sz w:val="24"/>
          <w:szCs w:val="24"/>
        </w:rPr>
        <w:t>，如专业综合改革试点、卓越人才培养计划专业、试点学院改革、精品视频公开课程、精品资源共享课程、精品开放课程(在线开放课程)建设、教育部国家规划教材、实验教学示范中心、虚拟仿真实验教学中心、虚拟仿真实验教学项目、实习实训基地、教学改革研究项目等</w:t>
      </w:r>
      <w:r>
        <w:rPr>
          <w:rFonts w:hint="eastAsia" w:ascii="黑体" w:hAnsi="宋体" w:eastAsia="黑体"/>
          <w:sz w:val="24"/>
          <w:szCs w:val="24"/>
          <w:lang w:eastAsia="zh-CN"/>
        </w:rPr>
        <w:t>各类</w:t>
      </w:r>
      <w:r>
        <w:rPr>
          <w:rFonts w:hint="eastAsia" w:ascii="黑体" w:hAnsi="宋体" w:eastAsia="黑体"/>
          <w:sz w:val="24"/>
          <w:szCs w:val="24"/>
        </w:rPr>
        <w:t>本科</w:t>
      </w:r>
      <w:r>
        <w:rPr>
          <w:rFonts w:hint="eastAsia" w:ascii="黑体" w:hAnsi="宋体" w:eastAsia="黑体"/>
          <w:sz w:val="24"/>
          <w:szCs w:val="24"/>
          <w:lang w:eastAsia="zh-CN"/>
        </w:rPr>
        <w:t>教育</w:t>
      </w:r>
      <w:r>
        <w:rPr>
          <w:rFonts w:hint="eastAsia" w:ascii="黑体" w:hAnsi="宋体" w:eastAsia="黑体"/>
          <w:sz w:val="24"/>
          <w:szCs w:val="24"/>
        </w:rPr>
        <w:t>教学改革工程建设项目</w:t>
      </w:r>
      <w:r>
        <w:rPr>
          <w:rFonts w:hint="eastAsia" w:ascii="黑体" w:hAnsi="宋体" w:eastAsia="黑体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黑体" w:hAnsi="宋体" w:eastAsia="黑体"/>
          <w:sz w:val="24"/>
          <w:szCs w:val="24"/>
        </w:rPr>
        <w:t>限20项）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8"/>
        <w:gridCol w:w="848"/>
        <w:gridCol w:w="1670"/>
        <w:gridCol w:w="1340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4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项目名称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经费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项目来源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起止时间</w:t>
            </w:r>
          </w:p>
        </w:tc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4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4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4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4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</w:tbl>
    <w:p>
      <w:pPr>
        <w:spacing w:line="360" w:lineRule="exact"/>
        <w:rPr>
          <w:rFonts w:ascii="宋体" w:hAnsi="宋体" w:cs="宋体"/>
          <w:color w:val="000000"/>
          <w:sz w:val="24"/>
        </w:rPr>
      </w:pPr>
    </w:p>
    <w:p>
      <w:pPr>
        <w:spacing w:line="360" w:lineRule="exac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5.</w:t>
      </w:r>
      <w:r>
        <w:rPr>
          <w:rFonts w:hint="eastAsia" w:ascii="黑体" w:hAnsi="宋体" w:eastAsia="黑体"/>
          <w:sz w:val="24"/>
          <w:szCs w:val="24"/>
          <w:lang w:eastAsia="zh-CN"/>
        </w:rPr>
        <w:t>教育</w:t>
      </w:r>
      <w:r>
        <w:rPr>
          <w:rFonts w:hint="eastAsia" w:ascii="黑体" w:hAnsi="宋体" w:eastAsia="黑体"/>
          <w:sz w:val="24"/>
          <w:szCs w:val="24"/>
        </w:rPr>
        <w:t>教学改革特色（团队运行机制、激励保障特色，专业</w:t>
      </w:r>
      <w:r>
        <w:rPr>
          <w:rFonts w:hint="eastAsia" w:ascii="黑体" w:hAnsi="宋体" w:eastAsia="黑体"/>
          <w:sz w:val="24"/>
          <w:szCs w:val="24"/>
          <w:lang w:eastAsia="zh-CN"/>
        </w:rPr>
        <w:t>、</w:t>
      </w:r>
      <w:r>
        <w:rPr>
          <w:rFonts w:hint="eastAsia" w:ascii="黑体" w:hAnsi="宋体" w:eastAsia="黑体"/>
          <w:sz w:val="24"/>
          <w:szCs w:val="24"/>
        </w:rPr>
        <w:t>课程</w:t>
      </w:r>
      <w:r>
        <w:rPr>
          <w:rFonts w:hint="eastAsia" w:ascii="黑体" w:hAnsi="宋体" w:eastAsia="黑体"/>
          <w:sz w:val="24"/>
          <w:szCs w:val="24"/>
          <w:lang w:eastAsia="zh-CN"/>
        </w:rPr>
        <w:t>或相关管理</w:t>
      </w:r>
      <w:r>
        <w:rPr>
          <w:rFonts w:hint="eastAsia" w:ascii="黑体" w:hAnsi="宋体" w:eastAsia="黑体"/>
          <w:sz w:val="24"/>
          <w:szCs w:val="24"/>
        </w:rPr>
        <w:t>特色，切实可行的</w:t>
      </w:r>
      <w:r>
        <w:rPr>
          <w:rFonts w:hint="eastAsia" w:ascii="黑体" w:hAnsi="宋体" w:eastAsia="黑体"/>
          <w:sz w:val="24"/>
          <w:szCs w:val="24"/>
          <w:lang w:eastAsia="zh-CN"/>
        </w:rPr>
        <w:t>人才培养及“五育”并举相融实施模式的</w:t>
      </w:r>
      <w:r>
        <w:rPr>
          <w:rFonts w:hint="eastAsia" w:ascii="黑体" w:hAnsi="宋体" w:eastAsia="黑体"/>
          <w:sz w:val="24"/>
          <w:szCs w:val="24"/>
        </w:rPr>
        <w:t>创新性改革措施，实验教学或实践性教学，</w:t>
      </w:r>
      <w:r>
        <w:rPr>
          <w:rFonts w:hint="eastAsia" w:ascii="黑体" w:hAnsi="宋体" w:eastAsia="黑体"/>
          <w:sz w:val="24"/>
          <w:szCs w:val="24"/>
          <w:lang w:eastAsia="zh-CN"/>
        </w:rPr>
        <w:t>教育</w:t>
      </w:r>
      <w:r>
        <w:rPr>
          <w:rFonts w:hint="eastAsia" w:ascii="黑体" w:hAnsi="宋体" w:eastAsia="黑体"/>
          <w:sz w:val="24"/>
          <w:szCs w:val="24"/>
        </w:rPr>
        <w:t>教学资源建设、</w:t>
      </w:r>
      <w:r>
        <w:rPr>
          <w:rFonts w:hint="eastAsia" w:ascii="黑体" w:hAnsi="宋体" w:eastAsia="黑体"/>
          <w:sz w:val="24"/>
          <w:szCs w:val="24"/>
          <w:lang w:eastAsia="zh-CN"/>
        </w:rPr>
        <w:t>教育</w:t>
      </w:r>
      <w:r>
        <w:rPr>
          <w:rFonts w:hint="eastAsia" w:ascii="黑体" w:hAnsi="宋体" w:eastAsia="黑体"/>
          <w:sz w:val="24"/>
          <w:szCs w:val="24"/>
        </w:rPr>
        <w:t>教学平台建设</w:t>
      </w:r>
      <w:r>
        <w:rPr>
          <w:rFonts w:hint="eastAsia" w:ascii="黑体" w:hAnsi="宋体" w:eastAsia="黑体"/>
          <w:sz w:val="24"/>
          <w:szCs w:val="24"/>
          <w:lang w:eastAsia="zh-CN"/>
        </w:rPr>
        <w:t>、学科竞赛与创新创业教育及其相关管理建设</w:t>
      </w:r>
      <w:r>
        <w:rPr>
          <w:rFonts w:hint="eastAsia" w:ascii="黑体" w:hAnsi="宋体" w:eastAsia="黑体"/>
          <w:sz w:val="24"/>
          <w:szCs w:val="24"/>
        </w:rPr>
        <w:t>等）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/>
          <w:p/>
          <w:p/>
          <w:p/>
          <w:p/>
          <w:p/>
          <w:p/>
          <w:p/>
        </w:tc>
      </w:tr>
    </w:tbl>
    <w:p>
      <w:pPr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6.</w:t>
      </w:r>
      <w:r>
        <w:rPr>
          <w:rFonts w:hint="eastAsia" w:ascii="黑体" w:hAnsi="宋体" w:eastAsia="黑体"/>
          <w:sz w:val="24"/>
          <w:szCs w:val="24"/>
          <w:lang w:eastAsia="zh-CN"/>
        </w:rPr>
        <w:t>教育</w:t>
      </w:r>
      <w:r>
        <w:rPr>
          <w:rFonts w:hint="eastAsia" w:ascii="黑体" w:hAnsi="宋体" w:eastAsia="黑体"/>
          <w:sz w:val="24"/>
          <w:szCs w:val="24"/>
        </w:rPr>
        <w:t>教学改革成果应用推广情况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  <w:p>
            <w:pPr>
              <w:rPr>
                <w:color w:val="FFFF00"/>
              </w:rPr>
            </w:pPr>
          </w:p>
        </w:tc>
      </w:tr>
    </w:tbl>
    <w:p>
      <w:pPr>
        <w:spacing w:line="360" w:lineRule="exact"/>
        <w:rPr>
          <w:rFonts w:ascii="仿宋_GB2312"/>
          <w:szCs w:val="32"/>
        </w:rPr>
      </w:pPr>
    </w:p>
    <w:p>
      <w:pPr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7.</w:t>
      </w:r>
      <w:r>
        <w:rPr>
          <w:rFonts w:hint="eastAsia" w:ascii="黑体" w:hAnsi="宋体" w:eastAsia="黑体"/>
          <w:sz w:val="24"/>
          <w:szCs w:val="24"/>
          <w:lang w:eastAsia="zh-CN"/>
        </w:rPr>
        <w:t>教育</w:t>
      </w:r>
      <w:r>
        <w:rPr>
          <w:rFonts w:hint="eastAsia" w:ascii="黑体" w:hAnsi="宋体" w:eastAsia="黑体"/>
          <w:sz w:val="24"/>
          <w:szCs w:val="24"/>
        </w:rPr>
        <w:t>教学改革论文（独立发表或第一作者，限20项）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134"/>
        <w:gridCol w:w="3616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论文（著）题目</w:t>
            </w:r>
          </w:p>
        </w:tc>
        <w:tc>
          <w:tcPr>
            <w:tcW w:w="1134" w:type="dxa"/>
          </w:tcPr>
          <w:p>
            <w:pPr>
              <w:spacing w:beforeLines="2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作者</w:t>
            </w:r>
          </w:p>
        </w:tc>
        <w:tc>
          <w:tcPr>
            <w:tcW w:w="361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期刊名称、卷次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beforeLines="5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616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beforeLines="3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beforeLines="5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616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beforeLines="3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beforeLines="5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616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beforeLines="3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beforeLines="5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616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beforeLines="3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beforeLines="5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616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beforeLines="3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beforeLines="5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616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beforeLines="3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beforeLines="5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3616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beforeLines="30"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四、青年教师培养、交流情况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7" w:hRule="atLeast"/>
        </w:trPr>
        <w:tc>
          <w:tcPr>
            <w:tcW w:w="9288" w:type="dxa"/>
          </w:tcPr>
          <w:p>
            <w:pPr>
              <w:jc w:val="left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（措施和成效）</w:t>
            </w:r>
          </w:p>
          <w:p>
            <w:pPr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Arial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color w:val="000000"/>
          <w:sz w:val="21"/>
          <w:szCs w:val="21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五、科研情况</w:t>
      </w:r>
    </w:p>
    <w:p>
      <w:pPr>
        <w:spacing w:line="360" w:lineRule="exac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1.近5年科研项目（限10项）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1260"/>
        <w:gridCol w:w="18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8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项目名称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经费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项目来源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80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44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80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44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80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44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80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44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8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80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440" w:type="dxa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</w:tbl>
    <w:p>
      <w:pPr>
        <w:spacing w:line="360" w:lineRule="exact"/>
        <w:rPr>
          <w:rFonts w:ascii="黑体" w:hAnsi="宋体" w:eastAsia="黑体"/>
          <w:sz w:val="24"/>
          <w:szCs w:val="24"/>
        </w:rPr>
      </w:pPr>
    </w:p>
    <w:p>
      <w:pPr>
        <w:spacing w:line="360" w:lineRule="exac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2.获得省部级及以上奖励（集体奖限填负责人是本团队成员的成果，限10项）</w:t>
      </w:r>
    </w:p>
    <w:tbl>
      <w:tblPr>
        <w:tblStyle w:val="1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980"/>
        <w:gridCol w:w="900"/>
        <w:gridCol w:w="1260"/>
        <w:gridCol w:w="1606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成果名称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奖励名称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等级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获奖人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授予单位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</w:tbl>
    <w:p>
      <w:pPr>
        <w:spacing w:line="360" w:lineRule="exact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3.科研转化教学情况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9288" w:type="dxa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（立项科研项目转化为课程、教材、讲义、案例、实验项目、专题讲座、学生论文选题等）</w:t>
            </w: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</w:tbl>
    <w:p>
      <w:pPr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六、团队未来三年建设计划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line="360" w:lineRule="exact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（包括但不限于团队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组织架构及运行机制、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提升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、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经费保障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、教育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教学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及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平台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建设与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改革、资源共享等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年度和总体规划、分阶段目标、实施措施及经费开支计划情况。注意：填写时，应尽量详尽、体现成果，经费应合理开销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）</w:t>
            </w: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firstLine="412" w:firstLineChars="200"/>
              <w:jc w:val="lef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七、</w:t>
      </w:r>
      <w:r>
        <w:rPr>
          <w:rFonts w:hint="eastAsia" w:ascii="黑体" w:eastAsia="黑体"/>
          <w:sz w:val="36"/>
          <w:szCs w:val="36"/>
          <w:lang w:eastAsia="zh-CN"/>
        </w:rPr>
        <w:t>单位</w:t>
      </w:r>
      <w:r>
        <w:rPr>
          <w:rFonts w:hint="eastAsia" w:ascii="黑体" w:eastAsia="黑体"/>
          <w:sz w:val="36"/>
          <w:szCs w:val="36"/>
        </w:rPr>
        <w:t>推荐意见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</w:trPr>
        <w:tc>
          <w:tcPr>
            <w:tcW w:w="9288" w:type="dxa"/>
          </w:tcPr>
          <w:p>
            <w:pPr>
              <w:spacing w:line="360" w:lineRule="exac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（团队所有成员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中，凡有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违反教学规范、师德师风和学术不端行为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的，可一票否决，不予推荐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）</w:t>
            </w: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  <w:p>
            <w:pPr>
              <w:spacing w:line="360" w:lineRule="exact"/>
              <w:ind w:right="70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 xml:space="preserve">                                                                   </w:t>
            </w:r>
          </w:p>
          <w:p>
            <w:pPr>
              <w:spacing w:line="360" w:lineRule="exact"/>
              <w:ind w:right="70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 xml:space="preserve"> </w:t>
            </w:r>
          </w:p>
          <w:p>
            <w:pPr>
              <w:spacing w:line="360" w:lineRule="exact"/>
              <w:ind w:firstLine="1442" w:firstLineChars="700"/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highlight w:val="none"/>
                <w:lang w:eastAsia="zh-CN"/>
              </w:rPr>
              <w:t>单位名称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</w:rPr>
              <w:t>（公章）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eastAsia="zh-CN"/>
              </w:rPr>
              <w:t>：</w:t>
            </w:r>
          </w:p>
          <w:p>
            <w:pPr>
              <w:spacing w:line="360" w:lineRule="exact"/>
              <w:ind w:firstLine="3914" w:firstLineChars="1900"/>
              <w:jc w:val="right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年   月   日</w:t>
            </w:r>
          </w:p>
        </w:tc>
      </w:tr>
    </w:tbl>
    <w:p>
      <w:pPr>
        <w:spacing w:line="360" w:lineRule="exact"/>
        <w:rPr>
          <w:rFonts w:ascii="仿宋_GB231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531" w:left="1588" w:header="851" w:footer="1247" w:gutter="0"/>
      <w:cols w:space="425" w:num="1"/>
      <w:titlePg/>
      <w:docGrid w:type="linesAndChar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  <w:sz w:val="28"/>
      </w:rPr>
    </w:pPr>
    <w:r>
      <w:rPr>
        <w:rStyle w:val="15"/>
        <w:rFonts w:hint="eastAsia"/>
        <w:sz w:val="28"/>
      </w:rPr>
      <w:t xml:space="preserve">— </w:t>
    </w:r>
    <w:r>
      <w:rPr>
        <w:rStyle w:val="15"/>
        <w:sz w:val="28"/>
      </w:rPr>
      <w:fldChar w:fldCharType="begin"/>
    </w:r>
    <w:r>
      <w:rPr>
        <w:rStyle w:val="15"/>
        <w:sz w:val="28"/>
      </w:rPr>
      <w:instrText xml:space="preserve">PAGE  </w:instrText>
    </w:r>
    <w:r>
      <w:rPr>
        <w:rStyle w:val="15"/>
        <w:sz w:val="28"/>
      </w:rPr>
      <w:fldChar w:fldCharType="separate"/>
    </w:r>
    <w:r>
      <w:rPr>
        <w:rStyle w:val="15"/>
        <w:sz w:val="28"/>
      </w:rPr>
      <w:t>11</w:t>
    </w:r>
    <w:r>
      <w:rPr>
        <w:rStyle w:val="15"/>
        <w:sz w:val="28"/>
      </w:rPr>
      <w:fldChar w:fldCharType="end"/>
    </w:r>
    <w:r>
      <w:rPr>
        <w:rStyle w:val="15"/>
        <w:rFonts w:hint="eastAsia"/>
        <w:sz w:val="28"/>
      </w:rPr>
      <w:t xml:space="preserve"> 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02AF"/>
    <w:rsid w:val="00001CA5"/>
    <w:rsid w:val="00010620"/>
    <w:rsid w:val="000150BE"/>
    <w:rsid w:val="000270A4"/>
    <w:rsid w:val="000346DC"/>
    <w:rsid w:val="00035FFE"/>
    <w:rsid w:val="0004676A"/>
    <w:rsid w:val="000474FF"/>
    <w:rsid w:val="00051195"/>
    <w:rsid w:val="00054E15"/>
    <w:rsid w:val="00061274"/>
    <w:rsid w:val="00061502"/>
    <w:rsid w:val="00077735"/>
    <w:rsid w:val="00080B79"/>
    <w:rsid w:val="0008266C"/>
    <w:rsid w:val="00094339"/>
    <w:rsid w:val="000B411A"/>
    <w:rsid w:val="000C351F"/>
    <w:rsid w:val="000D71BE"/>
    <w:rsid w:val="000E65C5"/>
    <w:rsid w:val="000E7BB2"/>
    <w:rsid w:val="000F2F1B"/>
    <w:rsid w:val="00100285"/>
    <w:rsid w:val="001002AF"/>
    <w:rsid w:val="00101D02"/>
    <w:rsid w:val="00105D61"/>
    <w:rsid w:val="00106DD8"/>
    <w:rsid w:val="001103F0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85832"/>
    <w:rsid w:val="001922CE"/>
    <w:rsid w:val="00195904"/>
    <w:rsid w:val="001A0E49"/>
    <w:rsid w:val="001A6423"/>
    <w:rsid w:val="001B065E"/>
    <w:rsid w:val="001B750C"/>
    <w:rsid w:val="001C4259"/>
    <w:rsid w:val="001C51CC"/>
    <w:rsid w:val="001F110B"/>
    <w:rsid w:val="001F3E9F"/>
    <w:rsid w:val="001F4DEA"/>
    <w:rsid w:val="00214C14"/>
    <w:rsid w:val="00244F7D"/>
    <w:rsid w:val="00246D14"/>
    <w:rsid w:val="00247BC8"/>
    <w:rsid w:val="00254632"/>
    <w:rsid w:val="002561F6"/>
    <w:rsid w:val="00274A95"/>
    <w:rsid w:val="00282D28"/>
    <w:rsid w:val="00285302"/>
    <w:rsid w:val="0029161B"/>
    <w:rsid w:val="002A0FC0"/>
    <w:rsid w:val="002C592D"/>
    <w:rsid w:val="002D3927"/>
    <w:rsid w:val="002E302D"/>
    <w:rsid w:val="002F14A7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4AC0"/>
    <w:rsid w:val="00355D90"/>
    <w:rsid w:val="003573C6"/>
    <w:rsid w:val="00357AA7"/>
    <w:rsid w:val="00360006"/>
    <w:rsid w:val="00366F92"/>
    <w:rsid w:val="00392CA5"/>
    <w:rsid w:val="00392EA6"/>
    <w:rsid w:val="003B6AB4"/>
    <w:rsid w:val="003C1A22"/>
    <w:rsid w:val="003C334B"/>
    <w:rsid w:val="003D30CD"/>
    <w:rsid w:val="003E62C2"/>
    <w:rsid w:val="003E785C"/>
    <w:rsid w:val="00413AA2"/>
    <w:rsid w:val="00423E86"/>
    <w:rsid w:val="00432790"/>
    <w:rsid w:val="004356CB"/>
    <w:rsid w:val="00435A84"/>
    <w:rsid w:val="0044051E"/>
    <w:rsid w:val="00444DC1"/>
    <w:rsid w:val="00453E17"/>
    <w:rsid w:val="004647C6"/>
    <w:rsid w:val="00487732"/>
    <w:rsid w:val="004A7019"/>
    <w:rsid w:val="004B64B7"/>
    <w:rsid w:val="004C4788"/>
    <w:rsid w:val="004D1E6E"/>
    <w:rsid w:val="004D4E2E"/>
    <w:rsid w:val="004F3BFB"/>
    <w:rsid w:val="004F4B8E"/>
    <w:rsid w:val="004F5E3A"/>
    <w:rsid w:val="00500303"/>
    <w:rsid w:val="0050178E"/>
    <w:rsid w:val="00511C29"/>
    <w:rsid w:val="0051672F"/>
    <w:rsid w:val="00517708"/>
    <w:rsid w:val="00523B85"/>
    <w:rsid w:val="005257AC"/>
    <w:rsid w:val="005263F8"/>
    <w:rsid w:val="00526874"/>
    <w:rsid w:val="005305A4"/>
    <w:rsid w:val="00530AD7"/>
    <w:rsid w:val="00554097"/>
    <w:rsid w:val="00557ED5"/>
    <w:rsid w:val="005738B1"/>
    <w:rsid w:val="00575563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60049E"/>
    <w:rsid w:val="00601180"/>
    <w:rsid w:val="006012F6"/>
    <w:rsid w:val="00617FDF"/>
    <w:rsid w:val="006304AC"/>
    <w:rsid w:val="00633C0B"/>
    <w:rsid w:val="0064092D"/>
    <w:rsid w:val="0064163A"/>
    <w:rsid w:val="00650C09"/>
    <w:rsid w:val="00651153"/>
    <w:rsid w:val="00655DD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D32BB"/>
    <w:rsid w:val="006E52CC"/>
    <w:rsid w:val="006E721B"/>
    <w:rsid w:val="006F5E75"/>
    <w:rsid w:val="00705AE2"/>
    <w:rsid w:val="007117CB"/>
    <w:rsid w:val="00712AC5"/>
    <w:rsid w:val="0072147C"/>
    <w:rsid w:val="00721E5E"/>
    <w:rsid w:val="00724F44"/>
    <w:rsid w:val="0072640B"/>
    <w:rsid w:val="00726556"/>
    <w:rsid w:val="007414E7"/>
    <w:rsid w:val="0077515D"/>
    <w:rsid w:val="0079502E"/>
    <w:rsid w:val="007A70D9"/>
    <w:rsid w:val="007B216F"/>
    <w:rsid w:val="007B67ED"/>
    <w:rsid w:val="007B72B3"/>
    <w:rsid w:val="007C5206"/>
    <w:rsid w:val="007D48B6"/>
    <w:rsid w:val="007E519E"/>
    <w:rsid w:val="007F6E15"/>
    <w:rsid w:val="0081058C"/>
    <w:rsid w:val="00810CDE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806EB"/>
    <w:rsid w:val="008905C9"/>
    <w:rsid w:val="008A0874"/>
    <w:rsid w:val="008B5223"/>
    <w:rsid w:val="008D2427"/>
    <w:rsid w:val="008D24AC"/>
    <w:rsid w:val="008D3459"/>
    <w:rsid w:val="008D3E1A"/>
    <w:rsid w:val="008E132A"/>
    <w:rsid w:val="008E70C1"/>
    <w:rsid w:val="008F4531"/>
    <w:rsid w:val="008F4549"/>
    <w:rsid w:val="00914369"/>
    <w:rsid w:val="009448A9"/>
    <w:rsid w:val="00946DBA"/>
    <w:rsid w:val="00947D2D"/>
    <w:rsid w:val="009508B5"/>
    <w:rsid w:val="009531C5"/>
    <w:rsid w:val="009549CE"/>
    <w:rsid w:val="00954D49"/>
    <w:rsid w:val="00974FD8"/>
    <w:rsid w:val="0097792C"/>
    <w:rsid w:val="00977FEB"/>
    <w:rsid w:val="009A152E"/>
    <w:rsid w:val="009D43D5"/>
    <w:rsid w:val="009D69B5"/>
    <w:rsid w:val="009E1290"/>
    <w:rsid w:val="009F2C4D"/>
    <w:rsid w:val="009F2EA0"/>
    <w:rsid w:val="009F38D5"/>
    <w:rsid w:val="00A05949"/>
    <w:rsid w:val="00A234E5"/>
    <w:rsid w:val="00A315FF"/>
    <w:rsid w:val="00A343F5"/>
    <w:rsid w:val="00A37B92"/>
    <w:rsid w:val="00A401CF"/>
    <w:rsid w:val="00A405E1"/>
    <w:rsid w:val="00A4243E"/>
    <w:rsid w:val="00A434BB"/>
    <w:rsid w:val="00A44F18"/>
    <w:rsid w:val="00A500AF"/>
    <w:rsid w:val="00A93DA5"/>
    <w:rsid w:val="00A976D8"/>
    <w:rsid w:val="00AA2570"/>
    <w:rsid w:val="00AB38D0"/>
    <w:rsid w:val="00AC3744"/>
    <w:rsid w:val="00AC76B7"/>
    <w:rsid w:val="00AE7119"/>
    <w:rsid w:val="00AF0904"/>
    <w:rsid w:val="00AF496F"/>
    <w:rsid w:val="00AF5398"/>
    <w:rsid w:val="00AF5DFD"/>
    <w:rsid w:val="00B118CE"/>
    <w:rsid w:val="00B2395D"/>
    <w:rsid w:val="00B43776"/>
    <w:rsid w:val="00B65722"/>
    <w:rsid w:val="00B741DC"/>
    <w:rsid w:val="00B9170B"/>
    <w:rsid w:val="00BB056A"/>
    <w:rsid w:val="00BB6C3D"/>
    <w:rsid w:val="00BD092B"/>
    <w:rsid w:val="00BD7249"/>
    <w:rsid w:val="00BD7A34"/>
    <w:rsid w:val="00BE5D73"/>
    <w:rsid w:val="00C11F56"/>
    <w:rsid w:val="00C16E12"/>
    <w:rsid w:val="00C256E6"/>
    <w:rsid w:val="00C443CE"/>
    <w:rsid w:val="00C446DE"/>
    <w:rsid w:val="00C4659B"/>
    <w:rsid w:val="00C51C7F"/>
    <w:rsid w:val="00C54881"/>
    <w:rsid w:val="00C56DFE"/>
    <w:rsid w:val="00C85153"/>
    <w:rsid w:val="00CA289B"/>
    <w:rsid w:val="00CA3F29"/>
    <w:rsid w:val="00CA4CD1"/>
    <w:rsid w:val="00CB695F"/>
    <w:rsid w:val="00CC0799"/>
    <w:rsid w:val="00CC690D"/>
    <w:rsid w:val="00CD56E0"/>
    <w:rsid w:val="00CD5A05"/>
    <w:rsid w:val="00CF0898"/>
    <w:rsid w:val="00CF2BF8"/>
    <w:rsid w:val="00CF441F"/>
    <w:rsid w:val="00CF4DA2"/>
    <w:rsid w:val="00CF5241"/>
    <w:rsid w:val="00D00A4D"/>
    <w:rsid w:val="00D0408E"/>
    <w:rsid w:val="00D077CA"/>
    <w:rsid w:val="00D07A95"/>
    <w:rsid w:val="00D10F13"/>
    <w:rsid w:val="00D14BF0"/>
    <w:rsid w:val="00D201DC"/>
    <w:rsid w:val="00D26073"/>
    <w:rsid w:val="00D26FF4"/>
    <w:rsid w:val="00D343F2"/>
    <w:rsid w:val="00D34875"/>
    <w:rsid w:val="00D36786"/>
    <w:rsid w:val="00D41668"/>
    <w:rsid w:val="00D53E20"/>
    <w:rsid w:val="00D631E3"/>
    <w:rsid w:val="00D63416"/>
    <w:rsid w:val="00D6519D"/>
    <w:rsid w:val="00D702C6"/>
    <w:rsid w:val="00D73389"/>
    <w:rsid w:val="00D73CBB"/>
    <w:rsid w:val="00D73D28"/>
    <w:rsid w:val="00D76025"/>
    <w:rsid w:val="00D80720"/>
    <w:rsid w:val="00D81C32"/>
    <w:rsid w:val="00D87759"/>
    <w:rsid w:val="00D92CE4"/>
    <w:rsid w:val="00D97C4E"/>
    <w:rsid w:val="00DA1308"/>
    <w:rsid w:val="00DA6858"/>
    <w:rsid w:val="00DB3918"/>
    <w:rsid w:val="00DB7422"/>
    <w:rsid w:val="00DC0198"/>
    <w:rsid w:val="00DC09EB"/>
    <w:rsid w:val="00DC753F"/>
    <w:rsid w:val="00DD5AAC"/>
    <w:rsid w:val="00DF33F3"/>
    <w:rsid w:val="00E13F68"/>
    <w:rsid w:val="00E17BE3"/>
    <w:rsid w:val="00E36BB4"/>
    <w:rsid w:val="00E42EC0"/>
    <w:rsid w:val="00E45E36"/>
    <w:rsid w:val="00E51EA9"/>
    <w:rsid w:val="00E81D65"/>
    <w:rsid w:val="00E83EEA"/>
    <w:rsid w:val="00E97FCA"/>
    <w:rsid w:val="00EB54FA"/>
    <w:rsid w:val="00EB5FD8"/>
    <w:rsid w:val="00EC6B11"/>
    <w:rsid w:val="00EE6BDA"/>
    <w:rsid w:val="00EE7D3D"/>
    <w:rsid w:val="00EF1D3F"/>
    <w:rsid w:val="00EF7DE4"/>
    <w:rsid w:val="00EF7F1D"/>
    <w:rsid w:val="00F13AB8"/>
    <w:rsid w:val="00F15FF2"/>
    <w:rsid w:val="00F17909"/>
    <w:rsid w:val="00F30DEA"/>
    <w:rsid w:val="00F54E1E"/>
    <w:rsid w:val="00F577A0"/>
    <w:rsid w:val="00F57810"/>
    <w:rsid w:val="00F6586D"/>
    <w:rsid w:val="00F721C9"/>
    <w:rsid w:val="00F8076F"/>
    <w:rsid w:val="00F858C3"/>
    <w:rsid w:val="00F97865"/>
    <w:rsid w:val="00FA5043"/>
    <w:rsid w:val="00FA789C"/>
    <w:rsid w:val="00FB6339"/>
    <w:rsid w:val="00FB66B9"/>
    <w:rsid w:val="00FC024C"/>
    <w:rsid w:val="00FC0AD8"/>
    <w:rsid w:val="00FD110A"/>
    <w:rsid w:val="00FD3FA6"/>
    <w:rsid w:val="00FD7B09"/>
    <w:rsid w:val="00FF2ED3"/>
    <w:rsid w:val="00FF3C7F"/>
    <w:rsid w:val="00FF7535"/>
    <w:rsid w:val="01A82F8E"/>
    <w:rsid w:val="047506C7"/>
    <w:rsid w:val="0FE72776"/>
    <w:rsid w:val="15AC33BE"/>
    <w:rsid w:val="174A1D77"/>
    <w:rsid w:val="18427401"/>
    <w:rsid w:val="191C3BEB"/>
    <w:rsid w:val="1BF275CB"/>
    <w:rsid w:val="224D2D2C"/>
    <w:rsid w:val="237A3321"/>
    <w:rsid w:val="28B61F24"/>
    <w:rsid w:val="29064333"/>
    <w:rsid w:val="2C484E0F"/>
    <w:rsid w:val="2D952F86"/>
    <w:rsid w:val="2DC5688A"/>
    <w:rsid w:val="30FF7822"/>
    <w:rsid w:val="35531EB4"/>
    <w:rsid w:val="360703BD"/>
    <w:rsid w:val="36511BEC"/>
    <w:rsid w:val="3C4E5263"/>
    <w:rsid w:val="3C515E30"/>
    <w:rsid w:val="3CC32CFB"/>
    <w:rsid w:val="3EBE5C7D"/>
    <w:rsid w:val="3F731500"/>
    <w:rsid w:val="43945B59"/>
    <w:rsid w:val="450714FC"/>
    <w:rsid w:val="45D469AF"/>
    <w:rsid w:val="467F4A4A"/>
    <w:rsid w:val="47BC198D"/>
    <w:rsid w:val="47FF6AC0"/>
    <w:rsid w:val="49653FD2"/>
    <w:rsid w:val="4A082FBD"/>
    <w:rsid w:val="4C0C3237"/>
    <w:rsid w:val="4C756B62"/>
    <w:rsid w:val="4EA57D3D"/>
    <w:rsid w:val="4F96249F"/>
    <w:rsid w:val="4FD42008"/>
    <w:rsid w:val="51B95E31"/>
    <w:rsid w:val="5CAC7FA7"/>
    <w:rsid w:val="5D365197"/>
    <w:rsid w:val="657A7175"/>
    <w:rsid w:val="68605A6E"/>
    <w:rsid w:val="6AF3280E"/>
    <w:rsid w:val="6AFA47BF"/>
    <w:rsid w:val="6BA403D3"/>
    <w:rsid w:val="6C2230D1"/>
    <w:rsid w:val="6E142CA8"/>
    <w:rsid w:val="6EA93591"/>
    <w:rsid w:val="722225EE"/>
    <w:rsid w:val="722F6EC9"/>
    <w:rsid w:val="749444EA"/>
    <w:rsid w:val="75166731"/>
    <w:rsid w:val="75884B24"/>
    <w:rsid w:val="76EE7C4F"/>
    <w:rsid w:val="778D2364"/>
    <w:rsid w:val="780B08D9"/>
    <w:rsid w:val="7CF33F78"/>
    <w:rsid w:val="7FE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Cs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eastAsia="宋体"/>
      <w:bCs/>
      <w:sz w:val="30"/>
      <w:szCs w:val="24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Date"/>
    <w:basedOn w:val="1"/>
    <w:next w:val="1"/>
    <w:qFormat/>
    <w:uiPriority w:val="0"/>
    <w:rPr>
      <w:rFonts w:ascii="宋体" w:eastAsia="宋体"/>
      <w:sz w:val="28"/>
    </w:rPr>
  </w:style>
  <w:style w:type="paragraph" w:styleId="6">
    <w:name w:val="Body Text Indent 2"/>
    <w:basedOn w:val="1"/>
    <w:qFormat/>
    <w:uiPriority w:val="0"/>
    <w:pPr>
      <w:spacing w:line="500" w:lineRule="exact"/>
      <w:ind w:firstLine="560" w:firstLineChars="200"/>
      <w:outlineLvl w:val="0"/>
    </w:pPr>
    <w:rPr>
      <w:bCs/>
      <w:sz w:val="28"/>
      <w:szCs w:val="36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560" w:lineRule="exact"/>
      <w:ind w:firstLine="615"/>
    </w:p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styl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apple-style-span"/>
    <w:basedOn w:val="14"/>
    <w:qFormat/>
    <w:uiPriority w:val="0"/>
  </w:style>
  <w:style w:type="paragraph" w:customStyle="1" w:styleId="18">
    <w:name w:val="Char1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函件</Template>
  <Company>湖北省教育厅</Company>
  <Pages>11</Pages>
  <Words>358</Words>
  <Characters>2047</Characters>
  <Lines>17</Lines>
  <Paragraphs>4</Paragraphs>
  <TotalTime>48</TotalTime>
  <ScaleCrop>false</ScaleCrop>
  <LinksUpToDate>false</LinksUpToDate>
  <CharactersWithSpaces>2401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2019-05-16T04:21:00Z</dcterms:created>
  <dc:creator>dzs</dc:creator>
  <cp:lastModifiedBy>杨萌萌</cp:lastModifiedBy>
  <cp:lastPrinted>2019-05-15T02:07:00Z</cp:lastPrinted>
  <dcterms:modified xsi:type="dcterms:W3CDTF">2020-07-31T12:07:00Z</dcterms:modified>
  <dc:title>鄂教〔2001〕2号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